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85472" w:rsidRPr="00D85472" w:rsidTr="00D8547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472" w:rsidRPr="00D85472" w:rsidRDefault="00D85472" w:rsidP="00D8547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8547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472" w:rsidRPr="00D85472" w:rsidRDefault="00D85472" w:rsidP="00D8547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85472" w:rsidRPr="00D85472" w:rsidTr="00D8547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85472" w:rsidRPr="00D85472" w:rsidRDefault="00D85472" w:rsidP="00D854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8547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85472" w:rsidRPr="00D85472" w:rsidTr="00D8547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85472" w:rsidRPr="00D85472" w:rsidRDefault="00D85472" w:rsidP="00D8547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8547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85472" w:rsidRPr="00D85472" w:rsidRDefault="00D85472" w:rsidP="00D854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8547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85472" w:rsidRPr="00D85472" w:rsidTr="00D8547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85472" w:rsidRPr="00D85472" w:rsidRDefault="00D85472" w:rsidP="00D8547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547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85472" w:rsidRPr="00D85472" w:rsidRDefault="00D85472" w:rsidP="00D8547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5472">
              <w:rPr>
                <w:rFonts w:ascii="Arial" w:hAnsi="Arial" w:cs="Arial"/>
                <w:sz w:val="24"/>
                <w:szCs w:val="24"/>
                <w:lang w:val="en-ZA" w:eastAsia="en-ZA"/>
              </w:rPr>
              <w:t>13.3443</w:t>
            </w:r>
          </w:p>
        </w:tc>
      </w:tr>
      <w:tr w:rsidR="00D85472" w:rsidRPr="00D85472" w:rsidTr="00D8547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85472" w:rsidRPr="00D85472" w:rsidRDefault="00D85472" w:rsidP="00D8547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547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85472" w:rsidRPr="00D85472" w:rsidRDefault="00D85472" w:rsidP="00D8547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5472">
              <w:rPr>
                <w:rFonts w:ascii="Arial" w:hAnsi="Arial" w:cs="Arial"/>
                <w:sz w:val="24"/>
                <w:szCs w:val="24"/>
                <w:lang w:val="en-ZA" w:eastAsia="en-ZA"/>
              </w:rPr>
              <w:t>17.7488</w:t>
            </w:r>
          </w:p>
        </w:tc>
      </w:tr>
      <w:tr w:rsidR="00D85472" w:rsidRPr="00D85472" w:rsidTr="00D8547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85472" w:rsidRPr="00D85472" w:rsidRDefault="00D85472" w:rsidP="00D8547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547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85472" w:rsidRPr="00D85472" w:rsidRDefault="00D85472" w:rsidP="00D8547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5472">
              <w:rPr>
                <w:rFonts w:ascii="Arial" w:hAnsi="Arial" w:cs="Arial"/>
                <w:sz w:val="24"/>
                <w:szCs w:val="24"/>
                <w:lang w:val="en-ZA" w:eastAsia="en-ZA"/>
              </w:rPr>
              <w:t>15.7351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8785A" w:rsidRPr="0078785A" w:rsidTr="0078785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5A" w:rsidRPr="0078785A" w:rsidRDefault="0078785A" w:rsidP="0078785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8785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5A" w:rsidRPr="0078785A" w:rsidRDefault="0078785A" w:rsidP="0078785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8785A" w:rsidRPr="0078785A" w:rsidTr="0078785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8785A" w:rsidRPr="0078785A" w:rsidRDefault="0078785A" w:rsidP="007878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8785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78785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78785A" w:rsidRPr="0078785A" w:rsidTr="0078785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8785A" w:rsidRPr="0078785A" w:rsidRDefault="0078785A" w:rsidP="0078785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8785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8785A" w:rsidRPr="0078785A" w:rsidRDefault="0078785A" w:rsidP="007878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8785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8785A" w:rsidRPr="0078785A" w:rsidTr="0078785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8785A" w:rsidRPr="0078785A" w:rsidRDefault="0078785A" w:rsidP="0078785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8785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8785A" w:rsidRPr="0078785A" w:rsidRDefault="0078785A" w:rsidP="0078785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8785A">
              <w:rPr>
                <w:rFonts w:ascii="Arial" w:hAnsi="Arial" w:cs="Arial"/>
                <w:sz w:val="24"/>
                <w:szCs w:val="24"/>
                <w:lang w:val="en-ZA" w:eastAsia="en-ZA"/>
              </w:rPr>
              <w:t>13.3008</w:t>
            </w:r>
          </w:p>
        </w:tc>
      </w:tr>
      <w:tr w:rsidR="0078785A" w:rsidRPr="0078785A" w:rsidTr="0078785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8785A" w:rsidRPr="0078785A" w:rsidRDefault="0078785A" w:rsidP="0078785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8785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8785A" w:rsidRPr="0078785A" w:rsidRDefault="0078785A" w:rsidP="0078785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8785A">
              <w:rPr>
                <w:rFonts w:ascii="Arial" w:hAnsi="Arial" w:cs="Arial"/>
                <w:sz w:val="24"/>
                <w:szCs w:val="24"/>
                <w:lang w:val="en-ZA" w:eastAsia="en-ZA"/>
              </w:rPr>
              <w:t>17.6690</w:t>
            </w:r>
          </w:p>
        </w:tc>
      </w:tr>
      <w:tr w:rsidR="0078785A" w:rsidRPr="0078785A" w:rsidTr="0078785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8785A" w:rsidRPr="0078785A" w:rsidRDefault="0078785A" w:rsidP="0078785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8785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8785A" w:rsidRPr="0078785A" w:rsidRDefault="0078785A" w:rsidP="0078785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8785A">
              <w:rPr>
                <w:rFonts w:ascii="Arial" w:hAnsi="Arial" w:cs="Arial"/>
                <w:sz w:val="24"/>
                <w:szCs w:val="24"/>
                <w:lang w:val="en-ZA" w:eastAsia="en-ZA"/>
              </w:rPr>
              <w:t>15.7011</w:t>
            </w:r>
          </w:p>
        </w:tc>
      </w:tr>
    </w:tbl>
    <w:p w:rsidR="0078785A" w:rsidRPr="00035935" w:rsidRDefault="0078785A" w:rsidP="00035935">
      <w:bookmarkStart w:id="0" w:name="_GoBack"/>
      <w:bookmarkEnd w:id="0"/>
    </w:p>
    <w:sectPr w:rsidR="0078785A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72"/>
    <w:rsid w:val="00025128"/>
    <w:rsid w:val="00035935"/>
    <w:rsid w:val="00220021"/>
    <w:rsid w:val="002961E0"/>
    <w:rsid w:val="00685853"/>
    <w:rsid w:val="00775E6E"/>
    <w:rsid w:val="0078785A"/>
    <w:rsid w:val="007E1A9E"/>
    <w:rsid w:val="008A1AC8"/>
    <w:rsid w:val="00AB3092"/>
    <w:rsid w:val="00BE7473"/>
    <w:rsid w:val="00C8566A"/>
    <w:rsid w:val="00D54B08"/>
    <w:rsid w:val="00D8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5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8785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8785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8785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8785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8785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8785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8547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8547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8785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8785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8785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8785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8547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8785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8547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878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5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8785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8785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8785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8785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8785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8785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8547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8547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8785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8785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8785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8785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8547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8785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8547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87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2017-10-16T09:02:00Z</dcterms:created>
  <dcterms:modified xsi:type="dcterms:W3CDTF">2017-10-16T14:07:00Z</dcterms:modified>
</cp:coreProperties>
</file>